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076F" w14:textId="69066410" w:rsidR="009E512F" w:rsidRPr="00D24CED" w:rsidRDefault="009E512F" w:rsidP="009E512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D24CED">
        <w:rPr>
          <w:rFonts w:asciiTheme="minorEastAsia" w:hAnsiTheme="minorEastAsia" w:hint="eastAsia"/>
          <w:sz w:val="22"/>
        </w:rPr>
        <w:t>平成</w:t>
      </w:r>
      <w:r w:rsidR="00D24CED">
        <w:rPr>
          <w:rFonts w:asciiTheme="minorEastAsia" w:hAnsiTheme="minorEastAsia" w:hint="eastAsia"/>
          <w:sz w:val="22"/>
        </w:rPr>
        <w:t>27</w:t>
      </w:r>
      <w:r w:rsidRPr="00D24CED">
        <w:rPr>
          <w:rFonts w:asciiTheme="minorEastAsia" w:hAnsiTheme="minorEastAsia" w:hint="eastAsia"/>
          <w:sz w:val="22"/>
        </w:rPr>
        <w:t>年</w:t>
      </w:r>
      <w:r w:rsidR="001E45F0">
        <w:rPr>
          <w:rFonts w:asciiTheme="minorEastAsia" w:hAnsiTheme="minorEastAsia" w:hint="eastAsia"/>
          <w:sz w:val="22"/>
        </w:rPr>
        <w:t xml:space="preserve">　　</w:t>
      </w:r>
      <w:r w:rsidRPr="00D24CED">
        <w:rPr>
          <w:rFonts w:asciiTheme="minorEastAsia" w:hAnsiTheme="minorEastAsia" w:hint="eastAsia"/>
          <w:sz w:val="22"/>
        </w:rPr>
        <w:t>月</w:t>
      </w:r>
    </w:p>
    <w:p w14:paraId="62E718B2" w14:textId="77777777" w:rsidR="009E512F" w:rsidRPr="009908FD" w:rsidRDefault="009E512F" w:rsidP="00E408A0">
      <w:pPr>
        <w:rPr>
          <w:rFonts w:asciiTheme="minorEastAsia" w:hAnsiTheme="minorEastAsia"/>
          <w:sz w:val="22"/>
        </w:rPr>
      </w:pPr>
    </w:p>
    <w:p w14:paraId="735ED56A" w14:textId="7B8159A3" w:rsidR="00E408A0" w:rsidRPr="009908FD" w:rsidRDefault="00673489" w:rsidP="00E408A0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社員</w:t>
      </w:r>
      <w:r w:rsidR="009E512F" w:rsidRPr="009908FD">
        <w:rPr>
          <w:rFonts w:asciiTheme="minorEastAsia" w:hAnsiTheme="minorEastAsia" w:hint="eastAsia"/>
          <w:sz w:val="22"/>
        </w:rPr>
        <w:t>、パート、アルバイト</w:t>
      </w:r>
      <w:r w:rsidRPr="009908FD">
        <w:rPr>
          <w:rFonts w:asciiTheme="minorEastAsia" w:hAnsiTheme="minorEastAsia" w:hint="eastAsia"/>
          <w:sz w:val="22"/>
        </w:rPr>
        <w:t>の皆様へ</w:t>
      </w:r>
    </w:p>
    <w:p w14:paraId="182E2F2F" w14:textId="4AD29BEE" w:rsidR="00E408A0" w:rsidRPr="009908FD" w:rsidRDefault="00E408A0" w:rsidP="00E408A0">
      <w:pPr>
        <w:rPr>
          <w:rFonts w:asciiTheme="minorEastAsia" w:hAnsiTheme="minorEastAsia"/>
          <w:sz w:val="22"/>
        </w:rPr>
      </w:pPr>
    </w:p>
    <w:p w14:paraId="3ED4D24D" w14:textId="1C55DD93" w:rsidR="00E408A0" w:rsidRPr="00807D9C" w:rsidRDefault="00001659" w:rsidP="00E408A0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807D9C">
        <w:rPr>
          <w:rStyle w:val="a7"/>
          <w:rFonts w:ascii="メイリオ" w:eastAsia="メイリオ" w:hAnsi="メイリオ" w:hint="eastAsia"/>
          <w:b w:val="0"/>
          <w:sz w:val="28"/>
          <w:szCs w:val="28"/>
        </w:rPr>
        <w:t>年末調整に関する</w:t>
      </w:r>
      <w:r w:rsidR="007B0760" w:rsidRPr="00807D9C">
        <w:rPr>
          <w:rStyle w:val="a7"/>
          <w:rFonts w:ascii="メイリオ" w:eastAsia="メイリオ" w:hAnsi="メイリオ" w:hint="eastAsia"/>
          <w:b w:val="0"/>
          <w:sz w:val="28"/>
          <w:szCs w:val="28"/>
        </w:rPr>
        <w:t>申告書</w:t>
      </w:r>
      <w:r w:rsidRPr="00807D9C">
        <w:rPr>
          <w:rStyle w:val="a7"/>
          <w:rFonts w:ascii="メイリオ" w:eastAsia="メイリオ" w:hAnsi="メイリオ" w:hint="eastAsia"/>
          <w:b w:val="0"/>
          <w:sz w:val="28"/>
          <w:szCs w:val="28"/>
        </w:rPr>
        <w:t>等</w:t>
      </w:r>
      <w:r w:rsidR="007B0760" w:rsidRPr="00807D9C">
        <w:rPr>
          <w:rStyle w:val="a7"/>
          <w:rFonts w:ascii="メイリオ" w:eastAsia="メイリオ" w:hAnsi="メイリオ" w:hint="eastAsia"/>
          <w:b w:val="0"/>
          <w:sz w:val="28"/>
          <w:szCs w:val="28"/>
        </w:rPr>
        <w:t>提出の</w:t>
      </w:r>
      <w:r w:rsidRPr="00807D9C">
        <w:rPr>
          <w:rStyle w:val="a7"/>
          <w:rFonts w:ascii="メイリオ" w:eastAsia="メイリオ" w:hAnsi="メイリオ" w:hint="eastAsia"/>
          <w:b w:val="0"/>
          <w:sz w:val="28"/>
          <w:szCs w:val="28"/>
        </w:rPr>
        <w:t>お願い</w:t>
      </w:r>
    </w:p>
    <w:p w14:paraId="05949E9B" w14:textId="1738992D" w:rsidR="00133BE7" w:rsidRPr="009908FD" w:rsidRDefault="00133BE7" w:rsidP="00033D4C">
      <w:pPr>
        <w:rPr>
          <w:rFonts w:asciiTheme="minorEastAsia" w:hAnsiTheme="minorEastAsia"/>
          <w:sz w:val="22"/>
        </w:rPr>
      </w:pPr>
    </w:p>
    <w:p w14:paraId="7412A17A" w14:textId="77777777" w:rsidR="005E5AB3" w:rsidRDefault="00033D4C" w:rsidP="009908FD">
      <w:pPr>
        <w:ind w:firstLineChars="100" w:firstLine="220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掲題の件、年末調整を行いますので</w:t>
      </w:r>
      <w:r w:rsidR="0056560A" w:rsidRPr="009908FD">
        <w:rPr>
          <w:rFonts w:asciiTheme="minorEastAsia" w:hAnsiTheme="minorEastAsia" w:hint="eastAsia"/>
          <w:sz w:val="22"/>
        </w:rPr>
        <w:t>、</w:t>
      </w:r>
      <w:r w:rsidRPr="009908FD">
        <w:rPr>
          <w:rFonts w:asciiTheme="minorEastAsia" w:hAnsiTheme="minorEastAsia" w:hint="eastAsia"/>
          <w:sz w:val="22"/>
        </w:rPr>
        <w:t>下記の</w:t>
      </w:r>
      <w:r w:rsidR="009E512F" w:rsidRPr="009908FD">
        <w:rPr>
          <w:rFonts w:asciiTheme="minorEastAsia" w:hAnsiTheme="minorEastAsia" w:hint="eastAsia"/>
          <w:sz w:val="22"/>
        </w:rPr>
        <w:t>とお</w:t>
      </w:r>
      <w:r w:rsidRPr="009908FD">
        <w:rPr>
          <w:rFonts w:asciiTheme="minorEastAsia" w:hAnsiTheme="minorEastAsia" w:hint="eastAsia"/>
          <w:sz w:val="22"/>
        </w:rPr>
        <w:t>り各種「申告書」</w:t>
      </w:r>
      <w:r w:rsidR="009E512F" w:rsidRPr="009908FD">
        <w:rPr>
          <w:rFonts w:asciiTheme="minorEastAsia" w:hAnsiTheme="minorEastAsia" w:hint="eastAsia"/>
          <w:sz w:val="22"/>
        </w:rPr>
        <w:t>等</w:t>
      </w:r>
      <w:r w:rsidRPr="009908FD">
        <w:rPr>
          <w:rFonts w:asciiTheme="minorEastAsia" w:hAnsiTheme="minorEastAsia" w:hint="eastAsia"/>
          <w:sz w:val="22"/>
        </w:rPr>
        <w:t>を</w:t>
      </w:r>
      <w:r w:rsidR="00AF6C80" w:rsidRPr="009908FD">
        <w:rPr>
          <w:rFonts w:asciiTheme="minorEastAsia" w:hAnsiTheme="minorEastAsia" w:hint="eastAsia"/>
          <w:sz w:val="22"/>
        </w:rPr>
        <w:t>提出くだ</w:t>
      </w:r>
      <w:r w:rsidR="009E512F" w:rsidRPr="009908FD">
        <w:rPr>
          <w:rFonts w:asciiTheme="minorEastAsia" w:hAnsiTheme="minorEastAsia" w:hint="eastAsia"/>
          <w:sz w:val="22"/>
        </w:rPr>
        <w:t>さいますよう</w:t>
      </w:r>
    </w:p>
    <w:p w14:paraId="3195507D" w14:textId="09C9C5D3" w:rsidR="00033D4C" w:rsidRPr="009908FD" w:rsidRDefault="009E512F" w:rsidP="005E5AB3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お願いします</w:t>
      </w:r>
    </w:p>
    <w:p w14:paraId="483D9D62" w14:textId="77777777" w:rsidR="00A32D80" w:rsidRPr="009908FD" w:rsidRDefault="00A32D80" w:rsidP="00033D4C">
      <w:pPr>
        <w:rPr>
          <w:rFonts w:asciiTheme="minorEastAsia" w:hAnsiTheme="minorEastAsia"/>
          <w:sz w:val="22"/>
        </w:rPr>
      </w:pPr>
    </w:p>
    <w:p w14:paraId="7ECB877F" w14:textId="31D7ABAB" w:rsidR="00033D4C" w:rsidRPr="00912195" w:rsidRDefault="00807D9C" w:rsidP="00033D4C">
      <w:pPr>
        <w:rPr>
          <w:rFonts w:ascii="メイリオ" w:eastAsia="メイリオ" w:hAnsi="メイリオ"/>
          <w:sz w:val="22"/>
        </w:rPr>
      </w:pPr>
      <w:r>
        <w:rPr>
          <w:rFonts w:asciiTheme="minorEastAsia" w:hAnsiTheme="minorEastAsia" w:hint="eastAsia"/>
          <w:sz w:val="22"/>
        </w:rPr>
        <w:t xml:space="preserve">１．提出期限　　</w:t>
      </w:r>
      <w:r w:rsidR="009E512F" w:rsidRPr="00912195">
        <w:rPr>
          <w:rFonts w:ascii="メイリオ" w:eastAsia="メイリオ" w:hAnsi="メイリオ" w:hint="eastAsia"/>
          <w:sz w:val="24"/>
          <w:szCs w:val="24"/>
          <w:u w:val="double"/>
        </w:rPr>
        <w:t>平成</w:t>
      </w:r>
      <w:r w:rsidR="00D24CED" w:rsidRPr="00912195">
        <w:rPr>
          <w:rFonts w:ascii="メイリオ" w:eastAsia="メイリオ" w:hAnsi="メイリオ" w:hint="eastAsia"/>
          <w:sz w:val="24"/>
          <w:szCs w:val="24"/>
          <w:u w:val="double"/>
        </w:rPr>
        <w:t xml:space="preserve"> 27 </w:t>
      </w:r>
      <w:r w:rsidR="009E512F" w:rsidRPr="00912195">
        <w:rPr>
          <w:rFonts w:ascii="メイリオ" w:eastAsia="メイリオ" w:hAnsi="メイリオ" w:hint="eastAsia"/>
          <w:sz w:val="24"/>
          <w:szCs w:val="24"/>
          <w:u w:val="double"/>
        </w:rPr>
        <w:t>年</w:t>
      </w:r>
      <w:r w:rsidR="001E45F0">
        <w:rPr>
          <w:rFonts w:ascii="メイリオ" w:eastAsia="メイリオ" w:hAnsi="メイリオ" w:hint="eastAsia"/>
          <w:sz w:val="24"/>
          <w:szCs w:val="24"/>
          <w:u w:val="double"/>
        </w:rPr>
        <w:t xml:space="preserve"> 　　</w:t>
      </w:r>
      <w:r w:rsidR="00D24CED" w:rsidRPr="00912195">
        <w:rPr>
          <w:rFonts w:ascii="メイリオ" w:eastAsia="メイリオ" w:hAnsi="メイリオ" w:hint="eastAsia"/>
          <w:sz w:val="24"/>
          <w:szCs w:val="24"/>
          <w:u w:val="double"/>
        </w:rPr>
        <w:t xml:space="preserve"> </w:t>
      </w:r>
      <w:r w:rsidR="009E512F" w:rsidRPr="00912195">
        <w:rPr>
          <w:rFonts w:ascii="メイリオ" w:eastAsia="メイリオ" w:hAnsi="メイリオ" w:hint="eastAsia"/>
          <w:sz w:val="24"/>
          <w:szCs w:val="24"/>
          <w:u w:val="double"/>
        </w:rPr>
        <w:t>月</w:t>
      </w:r>
      <w:r w:rsidR="00D24CED" w:rsidRPr="00912195">
        <w:rPr>
          <w:rFonts w:ascii="メイリオ" w:eastAsia="メイリオ" w:hAnsi="メイリオ" w:hint="eastAsia"/>
          <w:sz w:val="24"/>
          <w:szCs w:val="24"/>
          <w:u w:val="double"/>
        </w:rPr>
        <w:t xml:space="preserve"> </w:t>
      </w:r>
      <w:r w:rsidR="001E45F0">
        <w:rPr>
          <w:rFonts w:ascii="メイリオ" w:eastAsia="メイリオ" w:hAnsi="メイリオ" w:hint="eastAsia"/>
          <w:sz w:val="24"/>
          <w:szCs w:val="24"/>
          <w:u w:val="double"/>
        </w:rPr>
        <w:t xml:space="preserve">     </w:t>
      </w:r>
      <w:r w:rsidR="009E512F" w:rsidRPr="00912195">
        <w:rPr>
          <w:rFonts w:ascii="メイリオ" w:eastAsia="メイリオ" w:hAnsi="メイリオ" w:hint="eastAsia"/>
          <w:sz w:val="24"/>
          <w:szCs w:val="24"/>
          <w:u w:val="double"/>
        </w:rPr>
        <w:t>日</w:t>
      </w:r>
      <w:r w:rsidR="00033D4C" w:rsidRPr="00912195">
        <w:rPr>
          <w:rFonts w:ascii="メイリオ" w:eastAsia="メイリオ" w:hAnsi="メイリオ" w:hint="eastAsia"/>
          <w:sz w:val="24"/>
          <w:szCs w:val="24"/>
        </w:rPr>
        <w:t>＜厳守＞</w:t>
      </w:r>
    </w:p>
    <w:p w14:paraId="611A1D9A" w14:textId="626C2D32" w:rsidR="00E408A0" w:rsidRPr="00912195" w:rsidRDefault="00C628F6" w:rsidP="001E45F0">
      <w:pPr>
        <w:ind w:left="2200" w:hangingChars="1000" w:hanging="2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1E45F0" w:rsidRPr="001E45F0">
        <w:rPr>
          <w:rFonts w:asciiTheme="minorEastAsia" w:hAnsiTheme="minorEastAsia" w:hint="eastAsia"/>
          <w:sz w:val="22"/>
          <w:u w:val="single"/>
        </w:rPr>
        <w:t>(注)</w:t>
      </w:r>
      <w:r w:rsidR="001E45F0" w:rsidRPr="00912195">
        <w:rPr>
          <w:rFonts w:asciiTheme="minorEastAsia" w:hAnsiTheme="minorEastAsia" w:hint="eastAsia"/>
          <w:sz w:val="22"/>
          <w:u w:val="single"/>
        </w:rPr>
        <w:t>通知カードが提出期限内に届かなかった場合はマイナンバー関係資料のみ後日、“事務取扱担当者</w:t>
      </w:r>
      <w:r w:rsidR="001E45F0">
        <w:rPr>
          <w:rFonts w:asciiTheme="minorEastAsia" w:hAnsiTheme="minorEastAsia" w:hint="eastAsia"/>
          <w:sz w:val="22"/>
          <w:u w:val="single"/>
        </w:rPr>
        <w:t>”</w:t>
      </w:r>
      <w:r w:rsidR="001E45F0" w:rsidRPr="00912195">
        <w:rPr>
          <w:rFonts w:asciiTheme="minorEastAsia" w:hAnsiTheme="minorEastAsia" w:hint="eastAsia"/>
          <w:sz w:val="22"/>
          <w:u w:val="single"/>
        </w:rPr>
        <w:t>に提出してください</w:t>
      </w:r>
    </w:p>
    <w:p w14:paraId="41EE908F" w14:textId="77777777" w:rsidR="00033D4C" w:rsidRDefault="00033D4C" w:rsidP="00033D4C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２．提出書類</w:t>
      </w:r>
    </w:p>
    <w:p w14:paraId="25356077" w14:textId="77777777" w:rsidR="00D24CED" w:rsidRPr="009908FD" w:rsidRDefault="00D24CED" w:rsidP="00D24CED">
      <w:pPr>
        <w:spacing w:line="240" w:lineRule="exact"/>
        <w:rPr>
          <w:rFonts w:asciiTheme="minorEastAsia" w:hAnsiTheme="minorEastAsia"/>
          <w:sz w:val="22"/>
        </w:rPr>
      </w:pPr>
    </w:p>
    <w:p w14:paraId="782CA233" w14:textId="77777777" w:rsidR="00033D4C" w:rsidRPr="009908FD" w:rsidRDefault="00133BE7" w:rsidP="00D24CED">
      <w:pPr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(1)</w:t>
      </w:r>
      <w:r w:rsidR="0056560A" w:rsidRPr="009908FD">
        <w:rPr>
          <w:rFonts w:asciiTheme="minorEastAsia" w:hAnsiTheme="minorEastAsia" w:hint="eastAsia"/>
          <w:sz w:val="22"/>
        </w:rPr>
        <w:t xml:space="preserve"> </w:t>
      </w:r>
      <w:r w:rsidR="00033D4C" w:rsidRPr="009908FD">
        <w:rPr>
          <w:rFonts w:asciiTheme="minorEastAsia" w:hAnsiTheme="minorEastAsia" w:hint="eastAsia"/>
          <w:sz w:val="22"/>
        </w:rPr>
        <w:t>「平成</w:t>
      </w:r>
      <w:r w:rsidR="00E408A0" w:rsidRPr="009908FD">
        <w:rPr>
          <w:rFonts w:asciiTheme="minorEastAsia" w:hAnsiTheme="minorEastAsia" w:hint="eastAsia"/>
          <w:sz w:val="22"/>
        </w:rPr>
        <w:t>28</w:t>
      </w:r>
      <w:r w:rsidR="00033D4C" w:rsidRPr="009908FD">
        <w:rPr>
          <w:rFonts w:asciiTheme="minorEastAsia" w:hAnsiTheme="minorEastAsia" w:hint="eastAsia"/>
          <w:sz w:val="22"/>
        </w:rPr>
        <w:t>年分　給与所得者の扶養控除等（異動）申告書」</w:t>
      </w:r>
    </w:p>
    <w:p w14:paraId="63578014" w14:textId="40A19F34" w:rsidR="00033D4C" w:rsidRPr="009908FD" w:rsidRDefault="00133BE7" w:rsidP="00D24CED">
      <w:pPr>
        <w:ind w:leftChars="337" w:left="708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①</w:t>
      </w:r>
      <w:r w:rsidR="00033D4C" w:rsidRPr="009908FD">
        <w:rPr>
          <w:rFonts w:asciiTheme="minorEastAsia" w:hAnsiTheme="minorEastAsia" w:hint="eastAsia"/>
          <w:sz w:val="22"/>
        </w:rPr>
        <w:t>必要事項</w:t>
      </w:r>
      <w:r w:rsidR="00D50442" w:rsidRPr="009908FD">
        <w:rPr>
          <w:rFonts w:asciiTheme="minorEastAsia" w:hAnsiTheme="minorEastAsia" w:hint="eastAsia"/>
          <w:sz w:val="22"/>
        </w:rPr>
        <w:t>を</w:t>
      </w:r>
      <w:r w:rsidR="00AF6C80" w:rsidRPr="009908FD">
        <w:rPr>
          <w:rFonts w:asciiTheme="minorEastAsia" w:hAnsiTheme="minorEastAsia" w:hint="eastAsia"/>
          <w:sz w:val="22"/>
        </w:rPr>
        <w:t>記入し、</w:t>
      </w:r>
      <w:r w:rsidR="009C669E">
        <w:rPr>
          <w:rFonts w:asciiTheme="minorEastAsia" w:hAnsiTheme="minorEastAsia" w:hint="eastAsia"/>
          <w:sz w:val="22"/>
        </w:rPr>
        <w:t>押</w:t>
      </w:r>
      <w:r w:rsidR="009C669E" w:rsidRPr="009908FD">
        <w:rPr>
          <w:rFonts w:asciiTheme="minorEastAsia" w:hAnsiTheme="minorEastAsia" w:hint="eastAsia"/>
          <w:sz w:val="22"/>
        </w:rPr>
        <w:t>印</w:t>
      </w:r>
      <w:r w:rsidR="00AF6C80" w:rsidRPr="009908FD">
        <w:rPr>
          <w:rFonts w:asciiTheme="minorEastAsia" w:hAnsiTheme="minorEastAsia" w:hint="eastAsia"/>
          <w:sz w:val="22"/>
        </w:rPr>
        <w:t>してくだ</w:t>
      </w:r>
      <w:r w:rsidR="009E512F" w:rsidRPr="009908FD">
        <w:rPr>
          <w:rFonts w:asciiTheme="minorEastAsia" w:hAnsiTheme="minorEastAsia" w:hint="eastAsia"/>
          <w:sz w:val="22"/>
        </w:rPr>
        <w:t>さい</w:t>
      </w:r>
    </w:p>
    <w:p w14:paraId="2D42C8D4" w14:textId="4FFB4DFD" w:rsidR="009E512F" w:rsidRPr="00C628F6" w:rsidRDefault="00133BE7" w:rsidP="00C628F6">
      <w:pPr>
        <w:spacing w:line="100" w:lineRule="atLeast"/>
        <w:ind w:leftChars="337" w:left="708"/>
        <w:rPr>
          <w:rFonts w:asciiTheme="majorEastAsia" w:eastAsiaTheme="majorEastAsia" w:hAnsiTheme="majorEastAsia"/>
          <w:b/>
          <w:sz w:val="22"/>
          <w:u w:val="single"/>
        </w:rPr>
      </w:pPr>
      <w:r w:rsidRPr="009908FD">
        <w:rPr>
          <w:rFonts w:asciiTheme="minorEastAsia" w:hAnsiTheme="minorEastAsia" w:hint="eastAsia"/>
          <w:sz w:val="22"/>
        </w:rPr>
        <w:t>②</w:t>
      </w:r>
      <w:r w:rsidR="007B0760" w:rsidRPr="009908FD">
        <w:rPr>
          <w:rFonts w:asciiTheme="minorEastAsia" w:hAnsiTheme="minorEastAsia" w:hint="eastAsia"/>
          <w:sz w:val="22"/>
        </w:rPr>
        <w:t>今年から、</w:t>
      </w:r>
      <w:r w:rsidR="009C669E" w:rsidRPr="00C628F6">
        <w:rPr>
          <w:rFonts w:asciiTheme="majorEastAsia" w:eastAsiaTheme="majorEastAsia" w:hAnsiTheme="majorEastAsia" w:hint="eastAsia"/>
          <w:sz w:val="22"/>
          <w:u w:val="single"/>
        </w:rPr>
        <w:t>個人番号</w:t>
      </w:r>
      <w:r w:rsidR="00A32D80" w:rsidRPr="00C628F6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="009E512F" w:rsidRPr="00C628F6">
        <w:rPr>
          <w:rFonts w:asciiTheme="majorEastAsia" w:eastAsiaTheme="majorEastAsia" w:hAnsiTheme="majorEastAsia" w:hint="eastAsia"/>
          <w:sz w:val="22"/>
          <w:u w:val="single"/>
        </w:rPr>
        <w:t>記入欄</w:t>
      </w:r>
      <w:r w:rsidR="00A32D80" w:rsidRPr="00C628F6">
        <w:rPr>
          <w:rFonts w:asciiTheme="majorEastAsia" w:eastAsiaTheme="majorEastAsia" w:hAnsiTheme="majorEastAsia" w:hint="eastAsia"/>
          <w:sz w:val="22"/>
          <w:u w:val="single"/>
        </w:rPr>
        <w:t>が</w:t>
      </w:r>
      <w:r w:rsidR="009E512F" w:rsidRPr="00C628F6">
        <w:rPr>
          <w:rFonts w:asciiTheme="majorEastAsia" w:eastAsiaTheme="majorEastAsia" w:hAnsiTheme="majorEastAsia" w:hint="eastAsia"/>
          <w:sz w:val="22"/>
          <w:u w:val="single"/>
        </w:rPr>
        <w:t>ありますが、ここには</w:t>
      </w:r>
      <w:r w:rsidR="009E512F" w:rsidRPr="00C628F6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512F" w:rsidRPr="00C628F6">
              <w:rPr>
                <w:rFonts w:asciiTheme="majorEastAsia" w:eastAsiaTheme="majorEastAsia" w:hAnsiTheme="majorEastAsia"/>
                <w:sz w:val="22"/>
                <w:u w:val="single"/>
              </w:rPr>
              <w:t>・・</w:t>
            </w:r>
          </w:rt>
          <w:rubyBase>
            <w:r w:rsidR="009E512F" w:rsidRPr="00C628F6">
              <w:rPr>
                <w:rFonts w:asciiTheme="majorEastAsia" w:eastAsiaTheme="majorEastAsia" w:hAnsiTheme="majorEastAsia"/>
                <w:sz w:val="22"/>
                <w:u w:val="single"/>
              </w:rPr>
              <w:t>記入</w:t>
            </w:r>
          </w:rubyBase>
        </w:ruby>
      </w:r>
      <w:r w:rsidR="009E512F" w:rsidRPr="00C628F6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E512F" w:rsidRPr="00C628F6">
              <w:rPr>
                <w:rFonts w:asciiTheme="majorEastAsia" w:eastAsiaTheme="majorEastAsia" w:hAnsiTheme="majorEastAsia"/>
                <w:sz w:val="22"/>
                <w:u w:val="single"/>
              </w:rPr>
              <w:t>・・・</w:t>
            </w:r>
          </w:rt>
          <w:rubyBase>
            <w:r w:rsidR="009E512F" w:rsidRPr="00C628F6">
              <w:rPr>
                <w:rFonts w:asciiTheme="majorEastAsia" w:eastAsiaTheme="majorEastAsia" w:hAnsiTheme="majorEastAsia"/>
                <w:sz w:val="22"/>
                <w:u w:val="single"/>
              </w:rPr>
              <w:t>しない</w:t>
            </w:r>
          </w:rubyBase>
        </w:ruby>
      </w:r>
      <w:r w:rsidR="009E512F" w:rsidRPr="00C628F6">
        <w:rPr>
          <w:rFonts w:asciiTheme="majorEastAsia" w:eastAsiaTheme="majorEastAsia" w:hAnsiTheme="majorEastAsia" w:hint="eastAsia"/>
          <w:sz w:val="22"/>
          <w:u w:val="single"/>
        </w:rPr>
        <w:t>でください</w:t>
      </w:r>
    </w:p>
    <w:p w14:paraId="2044B99D" w14:textId="75E8D6CA" w:rsidR="00412DE8" w:rsidRPr="009908FD" w:rsidRDefault="009E512F" w:rsidP="00D24CED">
      <w:pPr>
        <w:ind w:leftChars="200" w:left="420" w:firstLineChars="200" w:firstLine="440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（別途</w:t>
      </w:r>
      <w:r w:rsidR="009C669E">
        <w:rPr>
          <w:rFonts w:asciiTheme="minorEastAsia" w:hAnsiTheme="minorEastAsia" w:hint="eastAsia"/>
          <w:sz w:val="22"/>
        </w:rPr>
        <w:t>（5）①の</w:t>
      </w:r>
      <w:r w:rsidRPr="009908FD">
        <w:rPr>
          <w:rFonts w:asciiTheme="minorEastAsia" w:hAnsiTheme="minorEastAsia" w:hint="eastAsia"/>
          <w:sz w:val="22"/>
        </w:rPr>
        <w:t>「個人番号台帳兼届出書」に記入していただきます）</w:t>
      </w:r>
    </w:p>
    <w:p w14:paraId="75F1E73F" w14:textId="77777777" w:rsidR="00D24CED" w:rsidRDefault="00D24CED" w:rsidP="00D24CED">
      <w:pPr>
        <w:spacing w:line="240" w:lineRule="exact"/>
        <w:ind w:leftChars="135" w:left="283"/>
        <w:rPr>
          <w:rFonts w:asciiTheme="minorEastAsia" w:hAnsiTheme="minorEastAsia"/>
          <w:sz w:val="22"/>
        </w:rPr>
      </w:pPr>
    </w:p>
    <w:p w14:paraId="709A1550" w14:textId="258FDFEB" w:rsidR="00033D4C" w:rsidRPr="009908FD" w:rsidRDefault="00133BE7" w:rsidP="00D24CED">
      <w:pPr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(2)</w:t>
      </w:r>
      <w:r w:rsidR="0056560A" w:rsidRPr="009908FD">
        <w:rPr>
          <w:rFonts w:asciiTheme="minorEastAsia" w:hAnsiTheme="minorEastAsia" w:hint="eastAsia"/>
          <w:sz w:val="22"/>
        </w:rPr>
        <w:t xml:space="preserve"> </w:t>
      </w:r>
      <w:r w:rsidR="00033D4C" w:rsidRPr="009908FD">
        <w:rPr>
          <w:rFonts w:asciiTheme="minorEastAsia" w:hAnsiTheme="minorEastAsia" w:hint="eastAsia"/>
          <w:sz w:val="22"/>
        </w:rPr>
        <w:t>「平成</w:t>
      </w:r>
      <w:r w:rsidR="00E408A0" w:rsidRPr="009908FD">
        <w:rPr>
          <w:rFonts w:asciiTheme="minorEastAsia" w:hAnsiTheme="minorEastAsia" w:hint="eastAsia"/>
          <w:sz w:val="22"/>
        </w:rPr>
        <w:t>27</w:t>
      </w:r>
      <w:r w:rsidR="00033D4C" w:rsidRPr="009908FD">
        <w:rPr>
          <w:rFonts w:asciiTheme="minorEastAsia" w:hAnsiTheme="minorEastAsia" w:hint="eastAsia"/>
          <w:sz w:val="22"/>
        </w:rPr>
        <w:t>年分　給与所得者の保険料控除申告書及び配偶者特別控除申告書」</w:t>
      </w:r>
    </w:p>
    <w:p w14:paraId="62308456" w14:textId="47F97B22" w:rsidR="00033D4C" w:rsidRPr="009908FD" w:rsidRDefault="005E5AB3" w:rsidP="00D24CED">
      <w:pPr>
        <w:ind w:leftChars="337" w:left="7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必要事項を記入し、保険会社等発行の控除証明書を裏面に添付し、</w:t>
      </w:r>
      <w:r w:rsidR="009C669E">
        <w:rPr>
          <w:rFonts w:asciiTheme="minorEastAsia" w:hAnsiTheme="minorEastAsia" w:hint="eastAsia"/>
          <w:sz w:val="22"/>
        </w:rPr>
        <w:t>押</w:t>
      </w:r>
      <w:r w:rsidR="00517AFC" w:rsidRPr="009908FD">
        <w:rPr>
          <w:rFonts w:asciiTheme="minorEastAsia" w:hAnsiTheme="minorEastAsia" w:hint="eastAsia"/>
          <w:sz w:val="22"/>
        </w:rPr>
        <w:t>印してくだ</w:t>
      </w:r>
      <w:r w:rsidR="009E512F" w:rsidRPr="009908FD">
        <w:rPr>
          <w:rFonts w:asciiTheme="minorEastAsia" w:hAnsiTheme="minorEastAsia" w:hint="eastAsia"/>
          <w:sz w:val="22"/>
        </w:rPr>
        <w:t>さい</w:t>
      </w:r>
    </w:p>
    <w:p w14:paraId="5C41550B" w14:textId="77777777" w:rsidR="00D24CED" w:rsidRDefault="00D24CED" w:rsidP="00D24CED">
      <w:pPr>
        <w:spacing w:line="240" w:lineRule="exact"/>
        <w:ind w:leftChars="135" w:left="283"/>
        <w:rPr>
          <w:rFonts w:asciiTheme="minorEastAsia" w:hAnsiTheme="minorEastAsia"/>
          <w:sz w:val="22"/>
        </w:rPr>
      </w:pPr>
    </w:p>
    <w:p w14:paraId="7A51D532" w14:textId="4F359714" w:rsidR="00033D4C" w:rsidRPr="009908FD" w:rsidRDefault="00133BE7" w:rsidP="00D24CED">
      <w:pPr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(3)</w:t>
      </w:r>
      <w:r w:rsidR="0056560A" w:rsidRPr="009908FD">
        <w:rPr>
          <w:rFonts w:asciiTheme="minorEastAsia" w:hAnsiTheme="minorEastAsia" w:hint="eastAsia"/>
          <w:sz w:val="22"/>
        </w:rPr>
        <w:t xml:space="preserve"> </w:t>
      </w:r>
      <w:r w:rsidR="009E512F" w:rsidRPr="009908FD">
        <w:rPr>
          <w:rFonts w:asciiTheme="minorEastAsia" w:hAnsiTheme="minorEastAsia" w:hint="eastAsia"/>
          <w:sz w:val="22"/>
        </w:rPr>
        <w:t>前勤務先</w:t>
      </w:r>
      <w:r w:rsidR="00033D4C" w:rsidRPr="009908FD">
        <w:rPr>
          <w:rFonts w:asciiTheme="minorEastAsia" w:hAnsiTheme="minorEastAsia" w:hint="eastAsia"/>
          <w:sz w:val="22"/>
        </w:rPr>
        <w:t>の源泉徴収票</w:t>
      </w:r>
    </w:p>
    <w:p w14:paraId="75C00653" w14:textId="5D4CAEBD" w:rsidR="009E512F" w:rsidRPr="009908FD" w:rsidRDefault="00033D4C" w:rsidP="00D24CED">
      <w:pPr>
        <w:ind w:leftChars="337" w:left="708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平成2</w:t>
      </w:r>
      <w:r w:rsidR="00E408A0" w:rsidRPr="009908FD">
        <w:rPr>
          <w:rFonts w:asciiTheme="minorEastAsia" w:hAnsiTheme="minorEastAsia" w:hint="eastAsia"/>
          <w:sz w:val="22"/>
        </w:rPr>
        <w:t>7年中</w:t>
      </w:r>
      <w:r w:rsidR="00322A1D">
        <w:rPr>
          <w:rFonts w:asciiTheme="minorEastAsia" w:hAnsiTheme="minorEastAsia" w:hint="eastAsia"/>
          <w:sz w:val="22"/>
        </w:rPr>
        <w:t>に</w:t>
      </w:r>
      <w:r w:rsidR="009E512F" w:rsidRPr="009908FD">
        <w:rPr>
          <w:rFonts w:asciiTheme="minorEastAsia" w:hAnsiTheme="minorEastAsia" w:hint="eastAsia"/>
          <w:sz w:val="22"/>
        </w:rPr>
        <w:t>入社した方</w:t>
      </w:r>
      <w:r w:rsidRPr="009908FD">
        <w:rPr>
          <w:rFonts w:asciiTheme="minorEastAsia" w:hAnsiTheme="minorEastAsia" w:hint="eastAsia"/>
          <w:sz w:val="22"/>
        </w:rPr>
        <w:t>で、平成</w:t>
      </w:r>
      <w:r w:rsidR="00E408A0" w:rsidRPr="009908FD">
        <w:rPr>
          <w:rFonts w:asciiTheme="minorEastAsia" w:hAnsiTheme="minorEastAsia" w:hint="eastAsia"/>
          <w:sz w:val="22"/>
        </w:rPr>
        <w:t>27</w:t>
      </w:r>
      <w:r w:rsidR="009E512F" w:rsidRPr="009908FD">
        <w:rPr>
          <w:rFonts w:asciiTheme="minorEastAsia" w:hAnsiTheme="minorEastAsia" w:hint="eastAsia"/>
          <w:sz w:val="22"/>
        </w:rPr>
        <w:t>年中に前勤務先がある場合は、平成</w:t>
      </w:r>
      <w:r w:rsidR="00E408A0" w:rsidRPr="009908FD">
        <w:rPr>
          <w:rFonts w:asciiTheme="minorEastAsia" w:hAnsiTheme="minorEastAsia" w:hint="eastAsia"/>
          <w:sz w:val="22"/>
        </w:rPr>
        <w:t>27</w:t>
      </w:r>
      <w:r w:rsidR="00517AFC" w:rsidRPr="009908FD">
        <w:rPr>
          <w:rFonts w:asciiTheme="minorEastAsia" w:hAnsiTheme="minorEastAsia" w:hint="eastAsia"/>
          <w:sz w:val="22"/>
        </w:rPr>
        <w:t>年</w:t>
      </w:r>
      <w:r w:rsidR="009E512F" w:rsidRPr="009908FD">
        <w:rPr>
          <w:rFonts w:asciiTheme="minorEastAsia" w:hAnsiTheme="minorEastAsia" w:hint="eastAsia"/>
          <w:sz w:val="22"/>
        </w:rPr>
        <w:t>中の前勤務先全ての</w:t>
      </w:r>
      <w:r w:rsidR="00322A1D">
        <w:rPr>
          <w:rFonts w:asciiTheme="minorEastAsia" w:hAnsiTheme="minorEastAsia" w:hint="eastAsia"/>
          <w:sz w:val="22"/>
        </w:rPr>
        <w:t>源泉徴収票を取り寄せ</w:t>
      </w:r>
      <w:r w:rsidR="00517AFC" w:rsidRPr="009908FD">
        <w:rPr>
          <w:rFonts w:asciiTheme="minorEastAsia" w:hAnsiTheme="minorEastAsia" w:hint="eastAsia"/>
          <w:sz w:val="22"/>
        </w:rPr>
        <w:t>提出してくだ</w:t>
      </w:r>
      <w:r w:rsidR="009E512F" w:rsidRPr="009908FD">
        <w:rPr>
          <w:rFonts w:asciiTheme="minorEastAsia" w:hAnsiTheme="minorEastAsia" w:hint="eastAsia"/>
          <w:sz w:val="22"/>
        </w:rPr>
        <w:t>さい</w:t>
      </w:r>
    </w:p>
    <w:p w14:paraId="306CC5F8" w14:textId="084D5047" w:rsidR="00033D4C" w:rsidRPr="009908FD" w:rsidRDefault="009E512F" w:rsidP="009E512F">
      <w:pPr>
        <w:ind w:leftChars="342" w:left="718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（</w:t>
      </w:r>
      <w:r w:rsidR="00A67EF6" w:rsidRPr="009908FD">
        <w:rPr>
          <w:rFonts w:asciiTheme="minorEastAsia" w:hAnsiTheme="minorEastAsia" w:hint="eastAsia"/>
          <w:sz w:val="22"/>
        </w:rPr>
        <w:t>提出のな</w:t>
      </w:r>
      <w:r w:rsidRPr="009908FD">
        <w:rPr>
          <w:rFonts w:asciiTheme="minorEastAsia" w:hAnsiTheme="minorEastAsia" w:hint="eastAsia"/>
          <w:sz w:val="22"/>
        </w:rPr>
        <w:t>い場合、各自で確定申告を行うことになります）</w:t>
      </w:r>
    </w:p>
    <w:p w14:paraId="51687C42" w14:textId="77777777" w:rsidR="00D24CED" w:rsidRDefault="00D24CED" w:rsidP="00D24CED">
      <w:pPr>
        <w:spacing w:line="240" w:lineRule="exact"/>
        <w:ind w:leftChars="135" w:left="283"/>
        <w:rPr>
          <w:rFonts w:asciiTheme="minorEastAsia" w:hAnsiTheme="minorEastAsia"/>
          <w:sz w:val="22"/>
        </w:rPr>
      </w:pPr>
    </w:p>
    <w:p w14:paraId="57F376A9" w14:textId="76068225" w:rsidR="00033D4C" w:rsidRPr="009908FD" w:rsidRDefault="00133BE7" w:rsidP="00D24CED">
      <w:pPr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>(4)</w:t>
      </w:r>
      <w:r w:rsidR="0056560A" w:rsidRPr="009908FD">
        <w:rPr>
          <w:rFonts w:asciiTheme="minorEastAsia" w:hAnsiTheme="minorEastAsia" w:hint="eastAsia"/>
          <w:sz w:val="22"/>
        </w:rPr>
        <w:t xml:space="preserve"> </w:t>
      </w:r>
      <w:r w:rsidR="009C669E">
        <w:rPr>
          <w:rFonts w:asciiTheme="minorEastAsia" w:hAnsiTheme="minorEastAsia" w:hint="eastAsia"/>
          <w:sz w:val="22"/>
        </w:rPr>
        <w:t>「住宅借入金等特別</w:t>
      </w:r>
      <w:r w:rsidR="00033D4C" w:rsidRPr="009908FD">
        <w:rPr>
          <w:rFonts w:asciiTheme="minorEastAsia" w:hAnsiTheme="minorEastAsia" w:hint="eastAsia"/>
          <w:sz w:val="22"/>
        </w:rPr>
        <w:t>控除申告書」（対象者のみ）</w:t>
      </w:r>
    </w:p>
    <w:p w14:paraId="321C1ABF" w14:textId="139A82AE" w:rsidR="00033D4C" w:rsidRPr="009908FD" w:rsidRDefault="005E5AB3" w:rsidP="00D24CED">
      <w:pPr>
        <w:ind w:leftChars="337" w:left="7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提出がある場合</w:t>
      </w:r>
      <w:r w:rsidR="00517AFC" w:rsidRPr="009908FD">
        <w:rPr>
          <w:rFonts w:asciiTheme="minorEastAsia" w:hAnsiTheme="minorEastAsia" w:hint="eastAsia"/>
          <w:sz w:val="22"/>
        </w:rPr>
        <w:t>は、借入金の年末残高証明書を添付してくだ</w:t>
      </w:r>
      <w:r w:rsidR="009E512F" w:rsidRPr="009908FD">
        <w:rPr>
          <w:rFonts w:asciiTheme="minorEastAsia" w:hAnsiTheme="minorEastAsia" w:hint="eastAsia"/>
          <w:sz w:val="22"/>
        </w:rPr>
        <w:t>さい</w:t>
      </w:r>
    </w:p>
    <w:p w14:paraId="3073D415" w14:textId="77777777" w:rsidR="00D24CED" w:rsidRDefault="00D24CED" w:rsidP="00D24CED">
      <w:pPr>
        <w:spacing w:line="240" w:lineRule="exact"/>
        <w:ind w:leftChars="135" w:left="283"/>
        <w:rPr>
          <w:rFonts w:asciiTheme="minorEastAsia" w:hAnsiTheme="minorEastAsia"/>
          <w:sz w:val="22"/>
        </w:rPr>
      </w:pPr>
    </w:p>
    <w:p w14:paraId="7B3AD3B2" w14:textId="35D3F837" w:rsidR="00033D4C" w:rsidRPr="009908FD" w:rsidRDefault="009E512F" w:rsidP="00D24CED">
      <w:pPr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(5) </w:t>
      </w:r>
      <w:r w:rsidRPr="009908FD">
        <w:rPr>
          <w:rFonts w:asciiTheme="majorEastAsia" w:eastAsiaTheme="majorEastAsia" w:hAnsiTheme="majorEastAsia" w:hint="eastAsia"/>
          <w:sz w:val="22"/>
        </w:rPr>
        <w:t>マイナンバー関係資料</w:t>
      </w:r>
    </w:p>
    <w:p w14:paraId="7002ABF9" w14:textId="3A75A229" w:rsidR="009E512F" w:rsidRPr="009908FD" w:rsidRDefault="009E512F" w:rsidP="00D24CED">
      <w:pPr>
        <w:tabs>
          <w:tab w:val="left" w:pos="567"/>
        </w:tabs>
        <w:ind w:leftChars="135" w:left="283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　　①</w:t>
      </w:r>
      <w:r w:rsidR="00807D9C">
        <w:rPr>
          <w:rFonts w:asciiTheme="majorEastAsia" w:eastAsiaTheme="majorEastAsia" w:hAnsiTheme="majorEastAsia" w:hint="eastAsia"/>
          <w:sz w:val="22"/>
        </w:rPr>
        <w:t>「個人番号台帳兼届出書」</w:t>
      </w:r>
    </w:p>
    <w:p w14:paraId="318C6937" w14:textId="28C3E6EB" w:rsidR="009E512F" w:rsidRPr="009908FD" w:rsidRDefault="009E512F" w:rsidP="00033D4C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　　　</w:t>
      </w:r>
      <w:r w:rsidR="00D24CED">
        <w:rPr>
          <w:rFonts w:asciiTheme="minorEastAsia" w:hAnsiTheme="minorEastAsia" w:hint="eastAsia"/>
          <w:sz w:val="22"/>
        </w:rPr>
        <w:t xml:space="preserve"> </w:t>
      </w:r>
      <w:r w:rsidRPr="009908FD">
        <w:rPr>
          <w:rFonts w:asciiTheme="minorEastAsia" w:hAnsiTheme="minorEastAsia" w:hint="eastAsia"/>
          <w:sz w:val="22"/>
        </w:rPr>
        <w:t xml:space="preserve">　・同書の下「利用目的の明示について」をお読みください</w:t>
      </w:r>
    </w:p>
    <w:p w14:paraId="7DBA6B02" w14:textId="297F5ECD" w:rsidR="009E512F" w:rsidRPr="009908FD" w:rsidRDefault="009E512F" w:rsidP="00033D4C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　　　　</w:t>
      </w:r>
      <w:r w:rsidR="00D24CED">
        <w:rPr>
          <w:rFonts w:asciiTheme="minorEastAsia" w:hAnsiTheme="minorEastAsia" w:hint="eastAsia"/>
          <w:sz w:val="22"/>
        </w:rPr>
        <w:t xml:space="preserve"> </w:t>
      </w:r>
      <w:r w:rsidR="005E5AB3">
        <w:rPr>
          <w:rFonts w:asciiTheme="minorEastAsia" w:hAnsiTheme="minorEastAsia" w:hint="eastAsia"/>
          <w:sz w:val="22"/>
        </w:rPr>
        <w:t>・本人、控除対象配偶者、扶養家族の必要事項を記入して</w:t>
      </w:r>
      <w:r w:rsidRPr="009908FD">
        <w:rPr>
          <w:rFonts w:asciiTheme="minorEastAsia" w:hAnsiTheme="minorEastAsia" w:hint="eastAsia"/>
          <w:sz w:val="22"/>
        </w:rPr>
        <w:t>押印してください</w:t>
      </w:r>
    </w:p>
    <w:p w14:paraId="07307D8E" w14:textId="5AA8EC8C" w:rsidR="009E512F" w:rsidRPr="009908FD" w:rsidRDefault="009E512F" w:rsidP="00033D4C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　　　　</w:t>
      </w:r>
      <w:r w:rsidR="00D24CED">
        <w:rPr>
          <w:rFonts w:asciiTheme="minorEastAsia" w:hAnsiTheme="minorEastAsia" w:hint="eastAsia"/>
          <w:sz w:val="22"/>
        </w:rPr>
        <w:t xml:space="preserve"> </w:t>
      </w:r>
      <w:r w:rsidRPr="009908FD">
        <w:rPr>
          <w:rFonts w:asciiTheme="minorEastAsia" w:hAnsiTheme="minorEastAsia" w:hint="eastAsia"/>
          <w:sz w:val="22"/>
        </w:rPr>
        <w:t>・個人番号</w:t>
      </w:r>
      <w:r w:rsidR="00557BA7">
        <w:rPr>
          <w:rFonts w:asciiTheme="minorEastAsia" w:hAnsiTheme="minorEastAsia" w:hint="eastAsia"/>
          <w:sz w:val="22"/>
        </w:rPr>
        <w:t>欄</w:t>
      </w:r>
      <w:r w:rsidRPr="009908FD">
        <w:rPr>
          <w:rFonts w:asciiTheme="minorEastAsia" w:hAnsiTheme="minorEastAsia" w:hint="eastAsia"/>
          <w:sz w:val="22"/>
        </w:rPr>
        <w:t>は</w:t>
      </w:r>
      <w:r w:rsidRPr="009908FD">
        <w:rPr>
          <w:rFonts w:asciiTheme="majorEastAsia" w:eastAsiaTheme="majorEastAsia" w:hAnsiTheme="majorEastAsia" w:hint="eastAsia"/>
          <w:sz w:val="22"/>
        </w:rPr>
        <w:t>「通知カード」</w:t>
      </w:r>
      <w:r w:rsidRPr="009908FD">
        <w:rPr>
          <w:rFonts w:asciiTheme="minorEastAsia" w:hAnsiTheme="minorEastAsia" w:hint="eastAsia"/>
          <w:sz w:val="22"/>
        </w:rPr>
        <w:t>を確認し正確に記入してください</w:t>
      </w:r>
    </w:p>
    <w:p w14:paraId="778E0FBE" w14:textId="550293EA" w:rsidR="009E512F" w:rsidRPr="009908FD" w:rsidRDefault="009E512F" w:rsidP="00D24CED">
      <w:pPr>
        <w:ind w:leftChars="337" w:left="708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② </w:t>
      </w:r>
      <w:r w:rsidRPr="009908FD">
        <w:rPr>
          <w:rFonts w:asciiTheme="majorEastAsia" w:eastAsiaTheme="majorEastAsia" w:hAnsiTheme="majorEastAsia" w:hint="eastAsia"/>
          <w:sz w:val="22"/>
        </w:rPr>
        <w:t>「通知カード」の写し</w:t>
      </w:r>
      <w:r w:rsidRPr="005E5AB3">
        <w:rPr>
          <w:rFonts w:asciiTheme="minorEastAsia" w:hAnsiTheme="minorEastAsia" w:hint="eastAsia"/>
          <w:sz w:val="22"/>
        </w:rPr>
        <w:t>を添付</w:t>
      </w:r>
      <w:r w:rsidR="005E5AB3">
        <w:rPr>
          <w:rFonts w:asciiTheme="minorEastAsia" w:hAnsiTheme="minorEastAsia" w:hint="eastAsia"/>
          <w:sz w:val="22"/>
        </w:rPr>
        <w:t>してください</w:t>
      </w:r>
    </w:p>
    <w:p w14:paraId="7BFA4AD6" w14:textId="04209BB7" w:rsidR="009E512F" w:rsidRPr="009908FD" w:rsidRDefault="009E512F" w:rsidP="00D24CED">
      <w:pPr>
        <w:ind w:firstLineChars="322" w:firstLine="708"/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③ </w:t>
      </w:r>
      <w:r w:rsidRPr="009908FD">
        <w:rPr>
          <w:rFonts w:asciiTheme="majorEastAsia" w:eastAsiaTheme="majorEastAsia" w:hAnsiTheme="majorEastAsia" w:hint="eastAsia"/>
          <w:sz w:val="22"/>
        </w:rPr>
        <w:t>専用封筒</w:t>
      </w:r>
      <w:r w:rsidRPr="009908FD">
        <w:rPr>
          <w:rFonts w:asciiTheme="minorEastAsia" w:hAnsiTheme="minorEastAsia" w:hint="eastAsia"/>
          <w:sz w:val="22"/>
        </w:rPr>
        <w:t>に</w:t>
      </w:r>
      <w:r w:rsidR="00807D9C">
        <w:rPr>
          <w:rFonts w:asciiTheme="minorEastAsia" w:hAnsiTheme="minorEastAsia" w:hint="eastAsia"/>
          <w:sz w:val="22"/>
        </w:rPr>
        <w:t>①、②を入れて封をして</w:t>
      </w:r>
      <w:r w:rsidR="00807D9C" w:rsidRPr="009908FD">
        <w:rPr>
          <w:rFonts w:asciiTheme="minorEastAsia" w:hAnsiTheme="minorEastAsia" w:hint="eastAsia"/>
          <w:sz w:val="22"/>
        </w:rPr>
        <w:t>“</w:t>
      </w:r>
      <w:r w:rsidR="00807D9C" w:rsidRPr="009908FD">
        <w:rPr>
          <w:rFonts w:asciiTheme="majorEastAsia" w:eastAsiaTheme="majorEastAsia" w:hAnsiTheme="majorEastAsia" w:hint="eastAsia"/>
          <w:sz w:val="22"/>
        </w:rPr>
        <w:t>事務取扱担当者”に直接提出してください</w:t>
      </w:r>
    </w:p>
    <w:p w14:paraId="1750AEF2" w14:textId="02632BA1" w:rsidR="009E512F" w:rsidRDefault="009E512F" w:rsidP="00033D4C">
      <w:pPr>
        <w:rPr>
          <w:rFonts w:asciiTheme="minorEastAsia" w:hAnsiTheme="minorEastAsia"/>
          <w:sz w:val="22"/>
        </w:rPr>
      </w:pPr>
      <w:r w:rsidRPr="009908FD">
        <w:rPr>
          <w:rFonts w:asciiTheme="minorEastAsia" w:hAnsiTheme="minorEastAsia" w:hint="eastAsia"/>
          <w:sz w:val="22"/>
        </w:rPr>
        <w:t xml:space="preserve">　　　　</w:t>
      </w:r>
      <w:r w:rsidR="00D24CED">
        <w:rPr>
          <w:rFonts w:asciiTheme="minorEastAsia" w:hAnsiTheme="minorEastAsia" w:hint="eastAsia"/>
          <w:sz w:val="22"/>
        </w:rPr>
        <w:t xml:space="preserve"> </w:t>
      </w:r>
    </w:p>
    <w:p w14:paraId="00C07587" w14:textId="77777777" w:rsidR="001E45F0" w:rsidRDefault="00912195" w:rsidP="001E45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76A92DBE" w14:textId="72697E94" w:rsidR="00A32D80" w:rsidRPr="009908FD" w:rsidRDefault="00001659" w:rsidP="001E45F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不明点</w:t>
      </w:r>
      <w:r w:rsidR="005E5AB3">
        <w:rPr>
          <w:rFonts w:asciiTheme="minorEastAsia" w:hAnsiTheme="minorEastAsia" w:hint="eastAsia"/>
          <w:sz w:val="22"/>
        </w:rPr>
        <w:t>が</w:t>
      </w:r>
      <w:r w:rsidR="00A32D80" w:rsidRPr="009908FD">
        <w:rPr>
          <w:rFonts w:asciiTheme="minorEastAsia" w:hAnsiTheme="minorEastAsia" w:hint="eastAsia"/>
          <w:sz w:val="22"/>
        </w:rPr>
        <w:t>ありましたら、</w:t>
      </w:r>
      <w:r w:rsidR="009E512F" w:rsidRPr="009908FD">
        <w:rPr>
          <w:rFonts w:asciiTheme="minorEastAsia" w:hAnsiTheme="minorEastAsia" w:hint="eastAsia"/>
          <w:sz w:val="22"/>
        </w:rPr>
        <w:t>“事務取扱担当者”</w:t>
      </w:r>
      <w:r w:rsidR="00A32D80" w:rsidRPr="009908FD">
        <w:rPr>
          <w:rFonts w:asciiTheme="minorEastAsia" w:hAnsiTheme="minorEastAsia" w:hint="eastAsia"/>
          <w:sz w:val="22"/>
        </w:rPr>
        <w:t>までお問</w:t>
      </w:r>
      <w:r>
        <w:rPr>
          <w:rFonts w:asciiTheme="minorEastAsia" w:hAnsiTheme="minorEastAsia" w:hint="eastAsia"/>
          <w:sz w:val="22"/>
        </w:rPr>
        <w:t>合</w:t>
      </w:r>
      <w:r w:rsidR="009E512F" w:rsidRPr="009908FD">
        <w:rPr>
          <w:rFonts w:asciiTheme="minorEastAsia" w:hAnsiTheme="minorEastAsia" w:hint="eastAsia"/>
          <w:sz w:val="22"/>
        </w:rPr>
        <w:t>せください</w:t>
      </w:r>
    </w:p>
    <w:sectPr w:rsidR="00A32D80" w:rsidRPr="009908FD" w:rsidSect="005E5AB3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52CF2D" w15:done="0"/>
  <w15:commentEx w15:paraId="53E2B049" w15:done="0"/>
  <w15:commentEx w15:paraId="3A91D08A" w15:done="0"/>
  <w15:commentEx w15:paraId="06FA06D1" w15:done="0"/>
  <w15:commentEx w15:paraId="40E43ABF" w15:done="0"/>
  <w15:commentEx w15:paraId="0EAE7B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7348D" w14:textId="77777777" w:rsidR="000D18B1" w:rsidRDefault="000D18B1" w:rsidP="008015F3">
      <w:r>
        <w:separator/>
      </w:r>
    </w:p>
  </w:endnote>
  <w:endnote w:type="continuationSeparator" w:id="0">
    <w:p w14:paraId="24502EF0" w14:textId="77777777" w:rsidR="000D18B1" w:rsidRDefault="000D18B1" w:rsidP="0080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F082" w14:textId="77777777" w:rsidR="000D18B1" w:rsidRDefault="000D18B1" w:rsidP="008015F3">
      <w:r>
        <w:separator/>
      </w:r>
    </w:p>
  </w:footnote>
  <w:footnote w:type="continuationSeparator" w:id="0">
    <w:p w14:paraId="795D8CC2" w14:textId="77777777" w:rsidR="000D18B1" w:rsidRDefault="000D18B1" w:rsidP="0080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1936" w14:textId="1014463A" w:rsidR="00001659" w:rsidRPr="005E5AB3" w:rsidRDefault="00001659" w:rsidP="005E5AB3">
    <w:pPr>
      <w:pStyle w:val="a3"/>
      <w:ind w:right="210"/>
      <w:jc w:val="left"/>
      <w:rPr>
        <w:sz w:val="18"/>
        <w:szCs w:val="18"/>
      </w:rPr>
    </w:pPr>
    <w:r w:rsidRPr="005E5AB3">
      <w:rPr>
        <w:rFonts w:hint="eastAsia"/>
        <w:sz w:val="18"/>
        <w:szCs w:val="18"/>
      </w:rPr>
      <w:t>（在職者用）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C"/>
    <w:rsid w:val="00001659"/>
    <w:rsid w:val="00033D4C"/>
    <w:rsid w:val="000554B3"/>
    <w:rsid w:val="000C7BDF"/>
    <w:rsid w:val="000D18B1"/>
    <w:rsid w:val="00133BE7"/>
    <w:rsid w:val="00142A90"/>
    <w:rsid w:val="001A3F55"/>
    <w:rsid w:val="001E45F0"/>
    <w:rsid w:val="002C77C5"/>
    <w:rsid w:val="002D0892"/>
    <w:rsid w:val="00322A1D"/>
    <w:rsid w:val="00361E09"/>
    <w:rsid w:val="003748EF"/>
    <w:rsid w:val="003B21E6"/>
    <w:rsid w:val="00412DE8"/>
    <w:rsid w:val="00487FD0"/>
    <w:rsid w:val="004A1C57"/>
    <w:rsid w:val="004E5B53"/>
    <w:rsid w:val="00517AFC"/>
    <w:rsid w:val="00557BA7"/>
    <w:rsid w:val="0056560A"/>
    <w:rsid w:val="0059125C"/>
    <w:rsid w:val="005E5AB3"/>
    <w:rsid w:val="005E7F01"/>
    <w:rsid w:val="00673489"/>
    <w:rsid w:val="0068674D"/>
    <w:rsid w:val="007B0760"/>
    <w:rsid w:val="007D138B"/>
    <w:rsid w:val="007D3811"/>
    <w:rsid w:val="008015F3"/>
    <w:rsid w:val="00802181"/>
    <w:rsid w:val="00807D9C"/>
    <w:rsid w:val="00912195"/>
    <w:rsid w:val="00947CD0"/>
    <w:rsid w:val="009908FD"/>
    <w:rsid w:val="0099095F"/>
    <w:rsid w:val="009C233C"/>
    <w:rsid w:val="009C669E"/>
    <w:rsid w:val="009E512F"/>
    <w:rsid w:val="00A13268"/>
    <w:rsid w:val="00A32D80"/>
    <w:rsid w:val="00A575B7"/>
    <w:rsid w:val="00A67EF6"/>
    <w:rsid w:val="00AB3E43"/>
    <w:rsid w:val="00AF6C80"/>
    <w:rsid w:val="00B81524"/>
    <w:rsid w:val="00BA2354"/>
    <w:rsid w:val="00BF510C"/>
    <w:rsid w:val="00C57841"/>
    <w:rsid w:val="00C628F6"/>
    <w:rsid w:val="00CB045A"/>
    <w:rsid w:val="00CF253E"/>
    <w:rsid w:val="00D21214"/>
    <w:rsid w:val="00D24CED"/>
    <w:rsid w:val="00D50442"/>
    <w:rsid w:val="00D86338"/>
    <w:rsid w:val="00D9792A"/>
    <w:rsid w:val="00DB7843"/>
    <w:rsid w:val="00DE1F26"/>
    <w:rsid w:val="00E06BAD"/>
    <w:rsid w:val="00E20722"/>
    <w:rsid w:val="00E408A0"/>
    <w:rsid w:val="00E73BA7"/>
    <w:rsid w:val="00EC1BD4"/>
    <w:rsid w:val="00F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D55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5F3"/>
  </w:style>
  <w:style w:type="paragraph" w:styleId="a5">
    <w:name w:val="footer"/>
    <w:basedOn w:val="a"/>
    <w:link w:val="a6"/>
    <w:uiPriority w:val="99"/>
    <w:unhideWhenUsed/>
    <w:rsid w:val="00801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5F3"/>
  </w:style>
  <w:style w:type="character" w:styleId="a7">
    <w:name w:val="Strong"/>
    <w:basedOn w:val="a0"/>
    <w:uiPriority w:val="22"/>
    <w:qFormat/>
    <w:rsid w:val="00E408A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054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54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5425"/>
  </w:style>
  <w:style w:type="paragraph" w:styleId="ab">
    <w:name w:val="Balloon Text"/>
    <w:basedOn w:val="a"/>
    <w:link w:val="ac"/>
    <w:uiPriority w:val="99"/>
    <w:semiHidden/>
    <w:unhideWhenUsed/>
    <w:rsid w:val="00F0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0542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05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5F3"/>
  </w:style>
  <w:style w:type="paragraph" w:styleId="a5">
    <w:name w:val="footer"/>
    <w:basedOn w:val="a"/>
    <w:link w:val="a6"/>
    <w:uiPriority w:val="99"/>
    <w:unhideWhenUsed/>
    <w:rsid w:val="00801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5F3"/>
  </w:style>
  <w:style w:type="character" w:styleId="a7">
    <w:name w:val="Strong"/>
    <w:basedOn w:val="a0"/>
    <w:uiPriority w:val="22"/>
    <w:qFormat/>
    <w:rsid w:val="00E408A0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054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054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05425"/>
  </w:style>
  <w:style w:type="paragraph" w:styleId="ab">
    <w:name w:val="Balloon Text"/>
    <w:basedOn w:val="a"/>
    <w:link w:val="ac"/>
    <w:uiPriority w:val="99"/>
    <w:semiHidden/>
    <w:unhideWhenUsed/>
    <w:rsid w:val="00F0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0542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0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2DD8-1A5F-4F24-A650-2335A9C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3EFD9B1.dotm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年末調整に関する各申告書 提出依頼書B</vt:lpstr>
    </vt:vector>
  </TitlesOfParts>
  <Company>エヌ・ジェイ出版販売株式会社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年末調整に関する各申告書 提出依頼書B</dc:title>
  <dc:creator>エヌ・ジェイ出版販売株式会社</dc:creator>
  <cp:lastModifiedBy>ICS</cp:lastModifiedBy>
  <cp:revision>2</cp:revision>
  <cp:lastPrinted>2015-11-11T00:27:00Z</cp:lastPrinted>
  <dcterms:created xsi:type="dcterms:W3CDTF">2015-11-11T04:03:00Z</dcterms:created>
  <dcterms:modified xsi:type="dcterms:W3CDTF">2015-11-11T04:03:00Z</dcterms:modified>
</cp:coreProperties>
</file>